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6" w:rsidRDefault="00460CF6" w:rsidP="007D6F31">
      <w:pPr>
        <w:ind w:right="152"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460CF6" w:rsidRDefault="00460CF6" w:rsidP="007D6F31">
      <w:pPr>
        <w:ind w:right="152" w:firstLine="567"/>
        <w:jc w:val="center"/>
        <w:rPr>
          <w:b/>
          <w:sz w:val="28"/>
          <w:szCs w:val="28"/>
        </w:rPr>
      </w:pPr>
      <w:r w:rsidRPr="002477CD">
        <w:rPr>
          <w:b/>
          <w:sz w:val="28"/>
          <w:szCs w:val="28"/>
        </w:rPr>
        <w:t>Пояснювальна записка</w:t>
      </w:r>
    </w:p>
    <w:p w:rsidR="00460CF6" w:rsidRDefault="00460CF6" w:rsidP="005E467E">
      <w:pPr>
        <w:tabs>
          <w:tab w:val="left" w:pos="7367"/>
        </w:tabs>
        <w:ind w:right="-142"/>
        <w:jc w:val="center"/>
        <w:rPr>
          <w:b/>
          <w:bCs/>
          <w:sz w:val="28"/>
          <w:szCs w:val="28"/>
        </w:rPr>
      </w:pPr>
      <w:r w:rsidRPr="00247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</w:t>
      </w:r>
      <w:r w:rsidRPr="00C975AC">
        <w:rPr>
          <w:b/>
          <w:bCs/>
          <w:sz w:val="28"/>
          <w:szCs w:val="28"/>
        </w:rPr>
        <w:t>Програми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 на 2020 рік</w:t>
      </w:r>
    </w:p>
    <w:p w:rsidR="00460CF6" w:rsidRDefault="00460CF6" w:rsidP="005E467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2020</w:t>
      </w:r>
      <w:r w:rsidRPr="002A0B75">
        <w:rPr>
          <w:sz w:val="28"/>
          <w:szCs w:val="28"/>
        </w:rPr>
        <w:t xml:space="preserve"> році була розроблена </w:t>
      </w:r>
      <w:r w:rsidRPr="00E77CE0">
        <w:rPr>
          <w:sz w:val="28"/>
          <w:szCs w:val="28"/>
        </w:rPr>
        <w:t>Програма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</w:t>
      </w:r>
      <w:r>
        <w:rPr>
          <w:sz w:val="28"/>
          <w:szCs w:val="28"/>
        </w:rPr>
        <w:t>19</w:t>
      </w:r>
      <w:r w:rsidRPr="00E77CE0">
        <w:rPr>
          <w:sz w:val="28"/>
          <w:szCs w:val="28"/>
        </w:rPr>
        <w:t xml:space="preserve"> рік</w:t>
      </w:r>
      <w:r w:rsidRPr="00A56986">
        <w:rPr>
          <w:sz w:val="28"/>
          <w:szCs w:val="28"/>
        </w:rPr>
        <w:t xml:space="preserve">, </w:t>
      </w:r>
      <w:r w:rsidRPr="00BA2A55">
        <w:rPr>
          <w:sz w:val="28"/>
          <w:szCs w:val="28"/>
        </w:rPr>
        <w:t xml:space="preserve">яка затверджена рішенням  </w:t>
      </w:r>
      <w:r>
        <w:rPr>
          <w:sz w:val="28"/>
          <w:szCs w:val="28"/>
        </w:rPr>
        <w:t>двадцять першої</w:t>
      </w:r>
      <w:r w:rsidRPr="00BA2A55">
        <w:rPr>
          <w:sz w:val="28"/>
          <w:szCs w:val="28"/>
        </w:rPr>
        <w:t xml:space="preserve"> сесії обласної ради сьомого скликання </w:t>
      </w:r>
      <w:r>
        <w:rPr>
          <w:sz w:val="28"/>
          <w:szCs w:val="28"/>
        </w:rPr>
        <w:t>18</w:t>
      </w:r>
      <w:r w:rsidRPr="00BA2A55">
        <w:rPr>
          <w:sz w:val="28"/>
          <w:szCs w:val="28"/>
        </w:rPr>
        <w:t xml:space="preserve"> грудня 201</w:t>
      </w:r>
      <w:r>
        <w:rPr>
          <w:sz w:val="28"/>
          <w:szCs w:val="28"/>
        </w:rPr>
        <w:t>9</w:t>
      </w:r>
      <w:r w:rsidRPr="00BA2A55">
        <w:rPr>
          <w:sz w:val="28"/>
          <w:szCs w:val="28"/>
        </w:rPr>
        <w:t xml:space="preserve"> року </w:t>
      </w:r>
      <w:r w:rsidRPr="00BA2A55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6</w:t>
      </w:r>
      <w:r w:rsidRPr="00BA2A5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21</w:t>
      </w:r>
      <w:r w:rsidRPr="00BA2A55">
        <w:rPr>
          <w:sz w:val="28"/>
          <w:szCs w:val="28"/>
          <w:lang w:eastAsia="en-US"/>
        </w:rPr>
        <w:t>/VII</w:t>
      </w:r>
      <w:r w:rsidRPr="00A43491">
        <w:rPr>
          <w:sz w:val="28"/>
          <w:szCs w:val="28"/>
        </w:rPr>
        <w:t xml:space="preserve"> </w:t>
      </w:r>
    </w:p>
    <w:p w:rsidR="00460CF6" w:rsidRPr="005E467E" w:rsidRDefault="00460CF6" w:rsidP="005E467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E467E">
        <w:rPr>
          <w:sz w:val="28"/>
          <w:szCs w:val="28"/>
          <w:lang w:val="uk-UA"/>
        </w:rPr>
        <w:t xml:space="preserve">Основним завданням Програми є сприяння у підвищенні боєздатності та покращення матеріально-технічного забезпечення особового складу підрозділів територіальної оборони, військових частин та правоохоронних органів, що дислокуються на території Чернігівської області. </w:t>
      </w:r>
    </w:p>
    <w:p w:rsidR="00460CF6" w:rsidRPr="005E467E" w:rsidRDefault="00460CF6" w:rsidP="005E467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E467E">
        <w:rPr>
          <w:sz w:val="28"/>
          <w:szCs w:val="28"/>
          <w:lang w:val="uk-UA"/>
        </w:rPr>
        <w:t>Програмою передбач</w:t>
      </w:r>
      <w:r>
        <w:rPr>
          <w:sz w:val="28"/>
          <w:szCs w:val="28"/>
          <w:lang w:val="uk-UA"/>
        </w:rPr>
        <w:t>ено</w:t>
      </w:r>
      <w:r w:rsidRPr="005E467E">
        <w:rPr>
          <w:sz w:val="28"/>
          <w:szCs w:val="28"/>
          <w:lang w:val="uk-UA"/>
        </w:rPr>
        <w:t xml:space="preserve"> надання допомоги щодо забезпечення особового складу підрозділів територіальної оборони та військових частин спорядженням і сучасними матеріально-технічними засобами, що не передбачені табелем оснащення і нормами забезпечення Збройних Сил України, покращення рівня захисту та збереження життя військовослужбовців під час виконання покладених </w:t>
      </w:r>
      <w:r w:rsidRPr="005E467E">
        <w:rPr>
          <w:color w:val="auto"/>
          <w:sz w:val="28"/>
          <w:szCs w:val="28"/>
          <w:lang w:val="uk-UA"/>
        </w:rPr>
        <w:t>на них завдань, завдяки якіснішому облаштуванню позицій військ і блокпостів. З цією метою буде придбано будівельні та інші матеріали для обладнання до 20 позицій підрозділів в зоні проведення операції Об’єднаних сил, обладнання, запасних частин та комплектуючих для ремонту автомобільної техніки та технічних засобів (електроагрегати, бензопили, інструмент, засоби зв’язку, обладнання для проведення ремонту техніки та інше</w:t>
      </w:r>
      <w:r>
        <w:rPr>
          <w:color w:val="auto"/>
          <w:sz w:val="28"/>
          <w:szCs w:val="28"/>
          <w:lang w:val="uk-UA"/>
        </w:rPr>
        <w:t>).</w:t>
      </w:r>
    </w:p>
    <w:p w:rsidR="00460CF6" w:rsidRDefault="00460CF6" w:rsidP="005E467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перевезень до військових частин, зони проведення операції Об’єднаних сил та у зворотному напрямку та забезпечити перевезення військовозобов’язаних під час підготовки та проведення навчань з територіальної оборони.</w:t>
      </w:r>
      <w:r w:rsidRPr="005E467E">
        <w:rPr>
          <w:sz w:val="28"/>
          <w:szCs w:val="28"/>
        </w:rPr>
        <w:t xml:space="preserve"> </w:t>
      </w:r>
    </w:p>
    <w:p w:rsidR="00460CF6" w:rsidRPr="005E467E" w:rsidRDefault="00460CF6" w:rsidP="005E467E">
      <w:pPr>
        <w:ind w:right="-143" w:firstLine="567"/>
        <w:jc w:val="both"/>
        <w:rPr>
          <w:sz w:val="28"/>
          <w:szCs w:val="28"/>
        </w:rPr>
      </w:pPr>
      <w:r w:rsidRPr="005E467E">
        <w:rPr>
          <w:sz w:val="28"/>
          <w:szCs w:val="28"/>
        </w:rPr>
        <w:t>У 2020 році передбачено фінансування на суму 1 599,0 тис. грн на реалізацію заходів програми: покращання матеріально- технічного забезпечення надання послуг з транспортних перевезень</w:t>
      </w:r>
    </w:p>
    <w:p w:rsidR="00460CF6" w:rsidRPr="005E467E" w:rsidRDefault="00460CF6" w:rsidP="005E467E">
      <w:pPr>
        <w:ind w:right="152" w:firstLine="567"/>
        <w:jc w:val="both"/>
        <w:rPr>
          <w:b/>
          <w:sz w:val="28"/>
          <w:szCs w:val="28"/>
        </w:rPr>
      </w:pPr>
      <w:r w:rsidRPr="005E467E">
        <w:rPr>
          <w:sz w:val="28"/>
          <w:szCs w:val="28"/>
        </w:rPr>
        <w:t xml:space="preserve"> Заходи виконані на </w:t>
      </w:r>
      <w:r>
        <w:rPr>
          <w:sz w:val="28"/>
          <w:szCs w:val="28"/>
        </w:rPr>
        <w:t>45,5</w:t>
      </w:r>
      <w:r w:rsidRPr="005E467E">
        <w:rPr>
          <w:sz w:val="28"/>
          <w:szCs w:val="28"/>
        </w:rPr>
        <w:t xml:space="preserve">% </w:t>
      </w:r>
      <w:r w:rsidRPr="005E467E">
        <w:rPr>
          <w:sz w:val="28"/>
          <w:szCs w:val="28"/>
        </w:rPr>
        <w:noBreakHyphen/>
      </w:r>
      <w:r>
        <w:rPr>
          <w:sz w:val="28"/>
          <w:szCs w:val="28"/>
        </w:rPr>
        <w:t>727,4</w:t>
      </w:r>
      <w:r w:rsidRPr="005E467E">
        <w:rPr>
          <w:sz w:val="28"/>
          <w:szCs w:val="28"/>
        </w:rPr>
        <w:t xml:space="preserve"> тис. грн.</w:t>
      </w:r>
    </w:p>
    <w:p w:rsidR="00460CF6" w:rsidRPr="005E467E" w:rsidRDefault="00460CF6" w:rsidP="005E467E">
      <w:pPr>
        <w:ind w:right="152" w:firstLine="567"/>
        <w:jc w:val="both"/>
        <w:rPr>
          <w:sz w:val="28"/>
          <w:szCs w:val="28"/>
        </w:rPr>
      </w:pPr>
    </w:p>
    <w:p w:rsidR="00460CF6" w:rsidRPr="00E928E2" w:rsidRDefault="00460CF6" w:rsidP="005E467E">
      <w:pPr>
        <w:ind w:right="152" w:firstLine="567"/>
        <w:jc w:val="both"/>
        <w:rPr>
          <w:sz w:val="28"/>
          <w:szCs w:val="28"/>
        </w:rPr>
      </w:pPr>
    </w:p>
    <w:p w:rsidR="00460CF6" w:rsidRPr="00E77CE0" w:rsidRDefault="00460CF6" w:rsidP="005E467E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 xml:space="preserve">Директор Департаменту з питань </w:t>
      </w:r>
    </w:p>
    <w:p w:rsidR="00460CF6" w:rsidRPr="00E77CE0" w:rsidRDefault="00460CF6" w:rsidP="005E467E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 xml:space="preserve">цивільного захисту та оборонної роботи </w:t>
      </w:r>
    </w:p>
    <w:p w:rsidR="00460CF6" w:rsidRPr="00BA6DBF" w:rsidRDefault="00460CF6" w:rsidP="005E467E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>облдержа</w:t>
      </w:r>
      <w:r>
        <w:rPr>
          <w:sz w:val="28"/>
          <w:szCs w:val="28"/>
        </w:rPr>
        <w:t xml:space="preserve">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Сергій </w:t>
      </w:r>
      <w:r w:rsidRPr="00E77CE0">
        <w:rPr>
          <w:sz w:val="28"/>
          <w:szCs w:val="28"/>
        </w:rPr>
        <w:t xml:space="preserve"> БОЛДИРЕВ</w:t>
      </w:r>
    </w:p>
    <w:p w:rsidR="00460CF6" w:rsidRPr="005E467E" w:rsidRDefault="00460CF6" w:rsidP="005E467E">
      <w:pPr>
        <w:pStyle w:val="Default"/>
        <w:jc w:val="both"/>
        <w:rPr>
          <w:color w:val="auto"/>
          <w:lang w:val="uk-UA"/>
        </w:rPr>
      </w:pPr>
    </w:p>
    <w:sectPr w:rsidR="00460CF6" w:rsidRPr="005E467E" w:rsidSect="00B0434C">
      <w:headerReference w:type="default" r:id="rId7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F6" w:rsidRDefault="00460CF6">
      <w:r>
        <w:separator/>
      </w:r>
    </w:p>
  </w:endnote>
  <w:endnote w:type="continuationSeparator" w:id="0">
    <w:p w:rsidR="00460CF6" w:rsidRDefault="0046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F6" w:rsidRDefault="00460CF6">
      <w:r>
        <w:separator/>
      </w:r>
    </w:p>
  </w:footnote>
  <w:footnote w:type="continuationSeparator" w:id="0">
    <w:p w:rsidR="00460CF6" w:rsidRDefault="00460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F6" w:rsidRDefault="00460CF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0CF6" w:rsidRDefault="00460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59D"/>
    <w:rsid w:val="00032098"/>
    <w:rsid w:val="00064D32"/>
    <w:rsid w:val="0008148A"/>
    <w:rsid w:val="000A45CE"/>
    <w:rsid w:val="000A4C9A"/>
    <w:rsid w:val="000E34FF"/>
    <w:rsid w:val="0016284F"/>
    <w:rsid w:val="00166140"/>
    <w:rsid w:val="00171B11"/>
    <w:rsid w:val="001A6813"/>
    <w:rsid w:val="001C3532"/>
    <w:rsid w:val="001D7158"/>
    <w:rsid w:val="002448AF"/>
    <w:rsid w:val="002477CD"/>
    <w:rsid w:val="002A0B75"/>
    <w:rsid w:val="00314DE3"/>
    <w:rsid w:val="003651F4"/>
    <w:rsid w:val="00390BCE"/>
    <w:rsid w:val="00420B53"/>
    <w:rsid w:val="004341D9"/>
    <w:rsid w:val="00440450"/>
    <w:rsid w:val="00460CF6"/>
    <w:rsid w:val="004E459D"/>
    <w:rsid w:val="00514B27"/>
    <w:rsid w:val="00532573"/>
    <w:rsid w:val="005562E7"/>
    <w:rsid w:val="00571223"/>
    <w:rsid w:val="00586C30"/>
    <w:rsid w:val="005D0D7A"/>
    <w:rsid w:val="005E467E"/>
    <w:rsid w:val="0061450B"/>
    <w:rsid w:val="00637AB8"/>
    <w:rsid w:val="00661C18"/>
    <w:rsid w:val="006E219C"/>
    <w:rsid w:val="007521D9"/>
    <w:rsid w:val="0076148D"/>
    <w:rsid w:val="00761C39"/>
    <w:rsid w:val="007D4171"/>
    <w:rsid w:val="007D6F31"/>
    <w:rsid w:val="00803C19"/>
    <w:rsid w:val="008517FD"/>
    <w:rsid w:val="00855BAA"/>
    <w:rsid w:val="008668C9"/>
    <w:rsid w:val="00881896"/>
    <w:rsid w:val="00A3552A"/>
    <w:rsid w:val="00A43491"/>
    <w:rsid w:val="00A56986"/>
    <w:rsid w:val="00A60B7E"/>
    <w:rsid w:val="00B0434C"/>
    <w:rsid w:val="00B93AF0"/>
    <w:rsid w:val="00BA2A55"/>
    <w:rsid w:val="00BA6DBF"/>
    <w:rsid w:val="00BC2920"/>
    <w:rsid w:val="00C975AC"/>
    <w:rsid w:val="00DC0E34"/>
    <w:rsid w:val="00E77CE0"/>
    <w:rsid w:val="00E808D7"/>
    <w:rsid w:val="00E928E2"/>
    <w:rsid w:val="00EE00D5"/>
    <w:rsid w:val="00EE6FEF"/>
    <w:rsid w:val="00F33AA9"/>
    <w:rsid w:val="00F7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53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B5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20B53"/>
    <w:pPr>
      <w:ind w:left="709"/>
      <w:jc w:val="both"/>
    </w:pPr>
    <w:rPr>
      <w:sz w:val="27"/>
      <w:szCs w:val="27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0B53"/>
    <w:rPr>
      <w:rFonts w:ascii="Times New Roman" w:hAnsi="Times New Roman" w:cs="Times New Roman"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0B5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20B53"/>
    <w:rPr>
      <w:rFonts w:cs="Times New Roman"/>
    </w:rPr>
  </w:style>
  <w:style w:type="paragraph" w:customStyle="1" w:styleId="31">
    <w:name w:val="Основной текст с отступом 31"/>
    <w:basedOn w:val="Normal"/>
    <w:uiPriority w:val="99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B04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1D9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E46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333</Words>
  <Characters>1903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Света</dc:creator>
  <cp:keywords/>
  <dc:description/>
  <cp:lastModifiedBy>Оператор</cp:lastModifiedBy>
  <cp:revision>2</cp:revision>
  <cp:lastPrinted>2017-01-30T13:26:00Z</cp:lastPrinted>
  <dcterms:created xsi:type="dcterms:W3CDTF">2021-01-20T13:01:00Z</dcterms:created>
  <dcterms:modified xsi:type="dcterms:W3CDTF">2021-01-20T13:01:00Z</dcterms:modified>
</cp:coreProperties>
</file>